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51" w:rsidRPr="00D6387B" w:rsidRDefault="00917598">
      <w:pPr>
        <w:widowControl/>
        <w:spacing w:before="75" w:after="75" w:line="263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南通大学张</w:t>
      </w:r>
      <w:proofErr w:type="gramStart"/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謇</w:t>
      </w:r>
      <w:proofErr w:type="gramEnd"/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学院20</w:t>
      </w:r>
      <w:r w:rsidR="005845C8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2</w:t>
      </w:r>
      <w:r w:rsidR="0092281D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2</w:t>
      </w:r>
      <w:r w:rsidRPr="00D6387B">
        <w:rPr>
          <w:rFonts w:ascii="微软雅黑" w:eastAsia="微软雅黑" w:hAnsi="微软雅黑" w:cs="宋体" w:hint="eastAsia"/>
          <w:b/>
          <w:bCs/>
          <w:color w:val="333333"/>
          <w:sz w:val="32"/>
          <w:szCs w:val="32"/>
          <w:lang w:bidi="ar"/>
        </w:rPr>
        <w:t>级新生选拔申请表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134"/>
        <w:gridCol w:w="2552"/>
      </w:tblGrid>
      <w:tr w:rsidR="002A5A8E" w:rsidRPr="00DE23BB" w:rsidTr="002F76FE">
        <w:tc>
          <w:tcPr>
            <w:tcW w:w="1951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2268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134" w:type="dxa"/>
          </w:tcPr>
          <w:p w:rsidR="002A5A8E" w:rsidRPr="003900C8" w:rsidRDefault="002A5A8E" w:rsidP="00D948FD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A5A8E" w:rsidRPr="00DE23BB" w:rsidRDefault="002A5A8E" w:rsidP="00D948FD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  <w:p w:rsidR="002F11CE" w:rsidRDefault="002F11CE" w:rsidP="00D948FD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照片</w:t>
            </w:r>
            <w:r w:rsidR="00681087">
              <w:rPr>
                <w:rFonts w:ascii="宋体" w:eastAsia="宋体" w:hAnsi="宋体" w:cstheme="majorEastAsia" w:hint="eastAsia"/>
                <w:sz w:val="28"/>
                <w:szCs w:val="28"/>
              </w:rPr>
              <w:t>粘贴</w:t>
            </w: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处</w:t>
            </w:r>
          </w:p>
          <w:p w:rsidR="002A5A8E" w:rsidRPr="00DE23BB" w:rsidRDefault="002A5A8E" w:rsidP="00D948FD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 w:rsidRPr="00DE23BB">
              <w:rPr>
                <w:rFonts w:ascii="宋体" w:eastAsia="宋体" w:hAnsi="宋体" w:cstheme="majorEastAsia" w:hint="eastAsia"/>
                <w:sz w:val="28"/>
                <w:szCs w:val="28"/>
              </w:rPr>
              <w:t>2寸照片</w:t>
            </w:r>
          </w:p>
        </w:tc>
      </w:tr>
      <w:tr w:rsidR="002A5A8E" w:rsidRPr="00DE23BB" w:rsidTr="002F76FE">
        <w:tc>
          <w:tcPr>
            <w:tcW w:w="1951" w:type="dxa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3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2A5A8E" w:rsidRPr="00DE23BB" w:rsidTr="002F76FE">
        <w:tc>
          <w:tcPr>
            <w:tcW w:w="1951" w:type="dxa"/>
          </w:tcPr>
          <w:p w:rsidR="002A5A8E" w:rsidRPr="003900C8" w:rsidRDefault="002F76F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录取</w:t>
            </w:r>
            <w:r w:rsidR="002A5A8E"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4536" w:type="dxa"/>
            <w:gridSpan w:val="3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2A5A8E" w:rsidRPr="00DE23BB" w:rsidTr="002F76FE">
        <w:tc>
          <w:tcPr>
            <w:tcW w:w="1951" w:type="dxa"/>
          </w:tcPr>
          <w:p w:rsidR="002A5A8E" w:rsidRPr="003900C8" w:rsidRDefault="002A5A8E" w:rsidP="00F75B86">
            <w:pPr>
              <w:jc w:val="center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生源学校</w:t>
            </w:r>
          </w:p>
        </w:tc>
        <w:tc>
          <w:tcPr>
            <w:tcW w:w="4536" w:type="dxa"/>
            <w:gridSpan w:val="3"/>
          </w:tcPr>
          <w:p w:rsidR="002A5A8E" w:rsidRPr="003900C8" w:rsidRDefault="002A5A8E" w:rsidP="002F76FE">
            <w:pPr>
              <w:ind w:firstLineChars="250" w:firstLine="700"/>
              <w:rPr>
                <w:rFonts w:ascii="宋体" w:eastAsia="宋体" w:hAnsi="宋体" w:cstheme="majorEastAsia"/>
                <w:bCs/>
                <w:sz w:val="28"/>
                <w:szCs w:val="28"/>
              </w:rPr>
            </w:pP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 xml:space="preserve">省     市 </w:t>
            </w:r>
            <w:r w:rsidR="002F76FE">
              <w:rPr>
                <w:rFonts w:ascii="宋体" w:eastAsia="宋体" w:hAnsi="宋体" w:cstheme="majorEastAsia"/>
                <w:bCs/>
                <w:sz w:val="28"/>
                <w:szCs w:val="28"/>
              </w:rPr>
              <w:t xml:space="preserve">         </w:t>
            </w:r>
            <w:r w:rsidRPr="003900C8">
              <w:rPr>
                <w:rFonts w:ascii="宋体" w:eastAsia="宋体" w:hAnsi="宋体" w:cstheme="majorEastAsia" w:hint="eastAsia"/>
                <w:bCs/>
                <w:sz w:val="28"/>
                <w:szCs w:val="28"/>
              </w:rPr>
              <w:t>中学</w:t>
            </w:r>
          </w:p>
        </w:tc>
        <w:tc>
          <w:tcPr>
            <w:tcW w:w="2552" w:type="dxa"/>
            <w:vMerge/>
          </w:tcPr>
          <w:p w:rsidR="002A5A8E" w:rsidRPr="00DE23BB" w:rsidRDefault="002A5A8E" w:rsidP="00F75B86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c>
          <w:tcPr>
            <w:tcW w:w="1951" w:type="dxa"/>
          </w:tcPr>
          <w:p w:rsidR="007D06CE" w:rsidRPr="00DE23BB" w:rsidRDefault="007D06CE" w:rsidP="007D06CE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QQ号码</w:t>
            </w:r>
          </w:p>
        </w:tc>
        <w:tc>
          <w:tcPr>
            <w:tcW w:w="4536" w:type="dxa"/>
            <w:gridSpan w:val="3"/>
          </w:tcPr>
          <w:p w:rsidR="00DE23BB" w:rsidRPr="00DE23BB" w:rsidRDefault="00DE23BB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E23BB" w:rsidRPr="00DE23BB" w:rsidRDefault="00DE23BB" w:rsidP="00DE23BB">
            <w:pPr>
              <w:ind w:firstLineChars="300" w:firstLine="840"/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c>
          <w:tcPr>
            <w:tcW w:w="1951" w:type="dxa"/>
          </w:tcPr>
          <w:p w:rsidR="00DE23BB" w:rsidRPr="00DE23BB" w:rsidRDefault="002F76FE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本人联系电话</w:t>
            </w:r>
          </w:p>
        </w:tc>
        <w:tc>
          <w:tcPr>
            <w:tcW w:w="2268" w:type="dxa"/>
          </w:tcPr>
          <w:p w:rsidR="00DE23BB" w:rsidRPr="00DE23BB" w:rsidRDefault="00DE23BB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23BB" w:rsidRPr="00DE23BB" w:rsidRDefault="002F76FE" w:rsidP="00DE23BB">
            <w:pPr>
              <w:jc w:val="center"/>
              <w:rPr>
                <w:rFonts w:ascii="宋体" w:eastAsia="宋体" w:hAnsi="宋体" w:cstheme="majorEastAsia"/>
                <w:sz w:val="28"/>
                <w:szCs w:val="28"/>
              </w:rPr>
            </w:pPr>
            <w:r>
              <w:rPr>
                <w:rFonts w:ascii="宋体" w:eastAsia="宋体" w:hAnsi="宋体" w:cstheme="majorEastAsia" w:hint="eastAsia"/>
                <w:sz w:val="28"/>
                <w:szCs w:val="28"/>
              </w:rPr>
              <w:t>家长联系电话</w:t>
            </w:r>
          </w:p>
        </w:tc>
        <w:tc>
          <w:tcPr>
            <w:tcW w:w="2552" w:type="dxa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DE23BB" w:rsidRPr="00DE23BB" w:rsidTr="002F76FE">
        <w:trPr>
          <w:trHeight w:val="2232"/>
        </w:trPr>
        <w:tc>
          <w:tcPr>
            <w:tcW w:w="1951" w:type="dxa"/>
            <w:vAlign w:val="center"/>
          </w:tcPr>
          <w:p w:rsidR="002F76FE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个人兴趣</w:t>
            </w:r>
          </w:p>
          <w:p w:rsidR="00DE23BB" w:rsidRPr="00DE23BB" w:rsidRDefault="00DE23BB" w:rsidP="002F76FE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爱好与特长</w:t>
            </w:r>
          </w:p>
        </w:tc>
        <w:tc>
          <w:tcPr>
            <w:tcW w:w="7088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rPr>
          <w:trHeight w:val="2232"/>
        </w:trPr>
        <w:tc>
          <w:tcPr>
            <w:tcW w:w="1951" w:type="dxa"/>
            <w:vAlign w:val="center"/>
          </w:tcPr>
          <w:p w:rsidR="002F76FE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高中期间</w:t>
            </w:r>
          </w:p>
          <w:p w:rsidR="002F76FE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取得的荣誉</w:t>
            </w:r>
          </w:p>
          <w:p w:rsidR="00DE23BB" w:rsidRPr="00DE23BB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（最多填3项）</w:t>
            </w:r>
          </w:p>
        </w:tc>
        <w:tc>
          <w:tcPr>
            <w:tcW w:w="7088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rPr>
          <w:trHeight w:val="2232"/>
        </w:trPr>
        <w:tc>
          <w:tcPr>
            <w:tcW w:w="1951" w:type="dxa"/>
            <w:vAlign w:val="center"/>
          </w:tcPr>
          <w:p w:rsidR="00DE23BB" w:rsidRPr="00DE23BB" w:rsidRDefault="00DE23BB" w:rsidP="00DE23BB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大学期间的努力方向和设想</w:t>
            </w:r>
          </w:p>
        </w:tc>
        <w:tc>
          <w:tcPr>
            <w:tcW w:w="7088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  <w:tr w:rsidR="00DE23BB" w:rsidRPr="00DE23BB" w:rsidTr="002F76FE">
        <w:trPr>
          <w:trHeight w:val="2006"/>
        </w:trPr>
        <w:tc>
          <w:tcPr>
            <w:tcW w:w="1951" w:type="dxa"/>
            <w:vAlign w:val="center"/>
          </w:tcPr>
          <w:p w:rsidR="002F76FE" w:rsidRDefault="00DE23BB" w:rsidP="002F76FE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报考张</w:t>
            </w:r>
            <w:proofErr w:type="gramStart"/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謇</w:t>
            </w:r>
            <w:proofErr w:type="gramEnd"/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学院</w:t>
            </w:r>
          </w:p>
          <w:p w:rsidR="00DE23BB" w:rsidRPr="00DE23BB" w:rsidRDefault="00DE23BB" w:rsidP="002F76FE">
            <w:pPr>
              <w:adjustRightInd w:val="0"/>
              <w:jc w:val="center"/>
              <w:rPr>
                <w:rFonts w:ascii="宋体" w:eastAsia="宋体" w:hAnsi="宋体" w:cstheme="majorEastAsia"/>
                <w:sz w:val="24"/>
                <w:szCs w:val="24"/>
              </w:rPr>
            </w:pPr>
            <w:r w:rsidRPr="00DE23BB">
              <w:rPr>
                <w:rFonts w:ascii="宋体" w:eastAsia="宋体" w:hAnsi="宋体" w:cstheme="majorEastAsia" w:hint="eastAsia"/>
                <w:sz w:val="24"/>
                <w:szCs w:val="24"/>
              </w:rPr>
              <w:t>的理由</w:t>
            </w:r>
          </w:p>
        </w:tc>
        <w:tc>
          <w:tcPr>
            <w:tcW w:w="7088" w:type="dxa"/>
            <w:gridSpan w:val="4"/>
          </w:tcPr>
          <w:p w:rsidR="00DE23BB" w:rsidRPr="00DE23BB" w:rsidRDefault="00DE23BB" w:rsidP="00DE23BB">
            <w:pPr>
              <w:rPr>
                <w:rFonts w:ascii="宋体" w:eastAsia="宋体" w:hAnsi="宋体" w:cstheme="majorEastAsia"/>
                <w:sz w:val="28"/>
                <w:szCs w:val="28"/>
              </w:rPr>
            </w:pPr>
          </w:p>
        </w:tc>
      </w:tr>
    </w:tbl>
    <w:p w:rsidR="008A61A4" w:rsidRDefault="008A61A4">
      <w:pPr>
        <w:rPr>
          <w:rFonts w:ascii="宋体" w:eastAsia="宋体" w:hAnsi="宋体"/>
        </w:rPr>
      </w:pPr>
    </w:p>
    <w:p w:rsidR="00911FB2" w:rsidRDefault="008A61A4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</w:t>
      </w:r>
    </w:p>
    <w:p w:rsidR="00596E05" w:rsidRPr="00DE23BB" w:rsidRDefault="00506AA9" w:rsidP="008A61A4">
      <w:pPr>
        <w:wordWrap w:val="0"/>
        <w:jc w:val="right"/>
        <w:rPr>
          <w:rFonts w:ascii="宋体" w:eastAsia="宋体" w:hAnsi="宋体"/>
        </w:rPr>
      </w:pPr>
      <w:r w:rsidRPr="0021287F">
        <w:rPr>
          <w:rFonts w:ascii="宋体" w:eastAsia="宋体" w:hAnsi="宋体" w:hint="eastAsia"/>
          <w:b/>
          <w:bCs/>
        </w:rPr>
        <w:t>学生签名：</w:t>
      </w:r>
      <w:r w:rsidR="00596E05" w:rsidRPr="0021287F">
        <w:rPr>
          <w:rFonts w:ascii="宋体" w:eastAsia="宋体" w:hAnsi="宋体" w:hint="eastAsia"/>
          <w:b/>
          <w:bCs/>
        </w:rPr>
        <w:t xml:space="preserve"> </w:t>
      </w:r>
      <w:r w:rsidR="00596E05" w:rsidRPr="0021287F">
        <w:rPr>
          <w:rFonts w:ascii="宋体" w:eastAsia="宋体" w:hAnsi="宋体"/>
          <w:b/>
          <w:bCs/>
        </w:rPr>
        <w:t xml:space="preserve"> </w:t>
      </w:r>
      <w:r w:rsidR="00596E05">
        <w:rPr>
          <w:rFonts w:ascii="宋体" w:eastAsia="宋体" w:hAnsi="宋体"/>
        </w:rPr>
        <w:t xml:space="preserve">              </w:t>
      </w:r>
      <w:r w:rsidR="00E41F10">
        <w:rPr>
          <w:rFonts w:ascii="宋体" w:eastAsia="宋体" w:hAnsi="宋体"/>
        </w:rPr>
        <w:t xml:space="preserve">      </w:t>
      </w:r>
      <w:r w:rsidR="003E35D8">
        <w:rPr>
          <w:rFonts w:ascii="宋体" w:eastAsia="宋体" w:hAnsi="宋体"/>
        </w:rPr>
        <w:t xml:space="preserve">      </w:t>
      </w:r>
      <w:r w:rsidR="00E41F10">
        <w:rPr>
          <w:rFonts w:ascii="宋体" w:eastAsia="宋体" w:hAnsi="宋体"/>
        </w:rPr>
        <w:t xml:space="preserve"> </w:t>
      </w:r>
      <w:r w:rsidR="00596E05" w:rsidRPr="0021287F">
        <w:rPr>
          <w:rFonts w:ascii="宋体" w:eastAsia="宋体" w:hAnsi="宋体" w:hint="eastAsia"/>
          <w:b/>
          <w:bCs/>
        </w:rPr>
        <w:t>家长签名：</w:t>
      </w:r>
      <w:r w:rsidR="008A61A4">
        <w:rPr>
          <w:rFonts w:ascii="宋体" w:eastAsia="宋体" w:hAnsi="宋体" w:hint="eastAsia"/>
          <w:b/>
          <w:bCs/>
        </w:rPr>
        <w:t xml:space="preserve">                </w:t>
      </w:r>
    </w:p>
    <w:sectPr w:rsidR="00596E05" w:rsidRPr="00DE23BB" w:rsidSect="00506AA9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84" w:rsidRDefault="00B56B84" w:rsidP="009A4D86">
      <w:r>
        <w:separator/>
      </w:r>
    </w:p>
  </w:endnote>
  <w:endnote w:type="continuationSeparator" w:id="0">
    <w:p w:rsidR="00B56B84" w:rsidRDefault="00B56B84" w:rsidP="009A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84" w:rsidRDefault="00B56B84" w:rsidP="009A4D86">
      <w:r>
        <w:separator/>
      </w:r>
    </w:p>
  </w:footnote>
  <w:footnote w:type="continuationSeparator" w:id="0">
    <w:p w:rsidR="00B56B84" w:rsidRDefault="00B56B84" w:rsidP="009A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564CD"/>
    <w:rsid w:val="000413C3"/>
    <w:rsid w:val="00091973"/>
    <w:rsid w:val="000D242B"/>
    <w:rsid w:val="00142B42"/>
    <w:rsid w:val="001777C8"/>
    <w:rsid w:val="001E4B94"/>
    <w:rsid w:val="00207D27"/>
    <w:rsid w:val="0021287F"/>
    <w:rsid w:val="002A5A8E"/>
    <w:rsid w:val="002F11CE"/>
    <w:rsid w:val="002F76FE"/>
    <w:rsid w:val="003312D6"/>
    <w:rsid w:val="00335885"/>
    <w:rsid w:val="003900C8"/>
    <w:rsid w:val="003B1857"/>
    <w:rsid w:val="003E35D8"/>
    <w:rsid w:val="004855E2"/>
    <w:rsid w:val="00506AA9"/>
    <w:rsid w:val="00515B2A"/>
    <w:rsid w:val="00541E2D"/>
    <w:rsid w:val="005845C8"/>
    <w:rsid w:val="00596E05"/>
    <w:rsid w:val="005E1E79"/>
    <w:rsid w:val="00617DFC"/>
    <w:rsid w:val="00625655"/>
    <w:rsid w:val="00681087"/>
    <w:rsid w:val="00707D2F"/>
    <w:rsid w:val="007D06CE"/>
    <w:rsid w:val="00856B11"/>
    <w:rsid w:val="008A61A4"/>
    <w:rsid w:val="00911FB2"/>
    <w:rsid w:val="00917598"/>
    <w:rsid w:val="0092281D"/>
    <w:rsid w:val="009A4D86"/>
    <w:rsid w:val="009C0F2E"/>
    <w:rsid w:val="009E255F"/>
    <w:rsid w:val="00A368CA"/>
    <w:rsid w:val="00A723D5"/>
    <w:rsid w:val="00B36E30"/>
    <w:rsid w:val="00B56B84"/>
    <w:rsid w:val="00C160EC"/>
    <w:rsid w:val="00CD2F1D"/>
    <w:rsid w:val="00CE4A51"/>
    <w:rsid w:val="00D6387B"/>
    <w:rsid w:val="00D948FD"/>
    <w:rsid w:val="00DA20C7"/>
    <w:rsid w:val="00DC1720"/>
    <w:rsid w:val="00DE23BB"/>
    <w:rsid w:val="00DE5671"/>
    <w:rsid w:val="00E41F10"/>
    <w:rsid w:val="00F75B86"/>
    <w:rsid w:val="00FE47E4"/>
    <w:rsid w:val="583564CD"/>
    <w:rsid w:val="591F12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4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4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A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4D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4D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45</cp:revision>
  <dcterms:created xsi:type="dcterms:W3CDTF">2018-09-05T03:17:00Z</dcterms:created>
  <dcterms:modified xsi:type="dcterms:W3CDTF">2022-06-27T02:04:00Z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