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51" w:rsidRPr="00D6387B" w:rsidRDefault="00917598">
      <w:pPr>
        <w:widowControl/>
        <w:spacing w:before="75" w:after="75" w:line="263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南通大学张</w:t>
      </w:r>
      <w:proofErr w:type="gramStart"/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謇</w:t>
      </w:r>
      <w:proofErr w:type="gramEnd"/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学院201</w:t>
      </w:r>
      <w:r w:rsidR="00DE23BB" w:rsidRPr="00D6387B">
        <w:rPr>
          <w:rFonts w:ascii="微软雅黑" w:eastAsia="微软雅黑" w:hAnsi="微软雅黑" w:cs="宋体"/>
          <w:b/>
          <w:bCs/>
          <w:color w:val="333333"/>
          <w:sz w:val="32"/>
          <w:szCs w:val="32"/>
          <w:lang w:bidi="ar"/>
        </w:rPr>
        <w:t>9</w:t>
      </w:r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级新生选拔申请表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420"/>
        <w:gridCol w:w="2657"/>
        <w:gridCol w:w="1134"/>
        <w:gridCol w:w="1276"/>
        <w:gridCol w:w="2552"/>
      </w:tblGrid>
      <w:tr w:rsidR="002A5A8E" w:rsidRPr="00DE23BB" w:rsidTr="004855E2">
        <w:tc>
          <w:tcPr>
            <w:tcW w:w="1420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657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276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A5A8E" w:rsidRPr="00DE23BB" w:rsidRDefault="002A5A8E" w:rsidP="00D948FD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  <w:p w:rsidR="002F11CE" w:rsidRDefault="002F11CE" w:rsidP="00D948FD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照片</w:t>
            </w:r>
            <w:r w:rsidR="00681087">
              <w:rPr>
                <w:rFonts w:ascii="宋体" w:eastAsia="宋体" w:hAnsi="宋体" w:cstheme="majorEastAsia" w:hint="eastAsia"/>
                <w:sz w:val="28"/>
                <w:szCs w:val="28"/>
              </w:rPr>
              <w:t>粘贴</w:t>
            </w: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处</w:t>
            </w:r>
          </w:p>
          <w:p w:rsidR="002A5A8E" w:rsidRPr="00DE23BB" w:rsidRDefault="002A5A8E" w:rsidP="00D948FD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 w:rsidRPr="00DE23BB">
              <w:rPr>
                <w:rFonts w:ascii="宋体" w:eastAsia="宋体" w:hAnsi="宋体" w:cstheme="majorEastAsia" w:hint="eastAsia"/>
                <w:sz w:val="28"/>
                <w:szCs w:val="28"/>
              </w:rPr>
              <w:t>2寸照片</w:t>
            </w:r>
          </w:p>
        </w:tc>
      </w:tr>
      <w:tr w:rsidR="002A5A8E" w:rsidRPr="00DE23BB" w:rsidTr="004855E2">
        <w:tc>
          <w:tcPr>
            <w:tcW w:w="1420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5067" w:type="dxa"/>
            <w:gridSpan w:val="3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2A5A8E" w:rsidRPr="00DE23BB" w:rsidTr="004855E2">
        <w:tc>
          <w:tcPr>
            <w:tcW w:w="1420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5067" w:type="dxa"/>
            <w:gridSpan w:val="3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2A5A8E" w:rsidRPr="00DE23BB" w:rsidTr="004855E2">
        <w:tc>
          <w:tcPr>
            <w:tcW w:w="1420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生源学校</w:t>
            </w:r>
          </w:p>
        </w:tc>
        <w:tc>
          <w:tcPr>
            <w:tcW w:w="5067" w:type="dxa"/>
            <w:gridSpan w:val="3"/>
          </w:tcPr>
          <w:p w:rsidR="002A5A8E" w:rsidRPr="003900C8" w:rsidRDefault="002A5A8E" w:rsidP="003900C8">
            <w:pPr>
              <w:ind w:firstLineChars="300" w:firstLine="840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 xml:space="preserve">省     市 </w:t>
            </w:r>
            <w:r w:rsidRPr="003900C8">
              <w:rPr>
                <w:rFonts w:ascii="宋体" w:eastAsia="宋体" w:hAnsi="宋体" w:cstheme="majorEastAsia"/>
                <w:bCs/>
                <w:sz w:val="28"/>
                <w:szCs w:val="28"/>
              </w:rPr>
              <w:t xml:space="preserve">            </w:t>
            </w: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中学</w:t>
            </w: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4855E2">
        <w:tc>
          <w:tcPr>
            <w:tcW w:w="1420" w:type="dxa"/>
          </w:tcPr>
          <w:p w:rsidR="007D06CE" w:rsidRPr="00DE23BB" w:rsidRDefault="007D06CE" w:rsidP="007D06CE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QQ号码</w:t>
            </w:r>
          </w:p>
        </w:tc>
        <w:tc>
          <w:tcPr>
            <w:tcW w:w="5067" w:type="dxa"/>
            <w:gridSpan w:val="3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vMerge/>
          </w:tcPr>
          <w:p w:rsidR="00DE23BB" w:rsidRPr="00DE23BB" w:rsidRDefault="00DE23BB" w:rsidP="00DE23BB">
            <w:pPr>
              <w:ind w:firstLineChars="300" w:firstLine="840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4855E2">
        <w:tc>
          <w:tcPr>
            <w:tcW w:w="1420" w:type="dxa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 w:rsidRPr="00DE23BB">
              <w:rPr>
                <w:rFonts w:ascii="宋体" w:eastAsia="宋体" w:hAnsi="宋体" w:cstheme="majorEastAsia" w:hint="eastAsia"/>
                <w:sz w:val="28"/>
                <w:szCs w:val="28"/>
              </w:rPr>
              <w:t>固定电话</w:t>
            </w:r>
          </w:p>
        </w:tc>
        <w:tc>
          <w:tcPr>
            <w:tcW w:w="2657" w:type="dxa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 w:rsidRPr="00DE23BB">
              <w:rPr>
                <w:rFonts w:ascii="宋体" w:eastAsia="宋体" w:hAnsi="宋体" w:cstheme="majorEastAsia" w:hint="eastAsia"/>
                <w:sz w:val="28"/>
                <w:szCs w:val="28"/>
              </w:rPr>
              <w:t>手机号码</w:t>
            </w:r>
          </w:p>
        </w:tc>
        <w:tc>
          <w:tcPr>
            <w:tcW w:w="2552" w:type="dxa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F75B86">
        <w:trPr>
          <w:trHeight w:val="2232"/>
        </w:trPr>
        <w:tc>
          <w:tcPr>
            <w:tcW w:w="1420" w:type="dxa"/>
            <w:vAlign w:val="center"/>
          </w:tcPr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个人兴趣爱好与特长</w:t>
            </w:r>
          </w:p>
        </w:tc>
        <w:tc>
          <w:tcPr>
            <w:tcW w:w="7619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F75B86">
        <w:trPr>
          <w:trHeight w:val="2232"/>
        </w:trPr>
        <w:tc>
          <w:tcPr>
            <w:tcW w:w="1420" w:type="dxa"/>
            <w:vAlign w:val="center"/>
          </w:tcPr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高中期间取得的荣誉（最多填3项）</w:t>
            </w:r>
          </w:p>
        </w:tc>
        <w:tc>
          <w:tcPr>
            <w:tcW w:w="7619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F75B86">
        <w:trPr>
          <w:trHeight w:val="2232"/>
        </w:trPr>
        <w:tc>
          <w:tcPr>
            <w:tcW w:w="1420" w:type="dxa"/>
            <w:vAlign w:val="center"/>
          </w:tcPr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大学期间的努力方向和设想</w:t>
            </w:r>
          </w:p>
        </w:tc>
        <w:tc>
          <w:tcPr>
            <w:tcW w:w="7619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911FB2">
        <w:trPr>
          <w:trHeight w:val="2006"/>
        </w:trPr>
        <w:tc>
          <w:tcPr>
            <w:tcW w:w="1420" w:type="dxa"/>
            <w:vAlign w:val="center"/>
          </w:tcPr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报考张</w:t>
            </w:r>
            <w:proofErr w:type="gramStart"/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謇</w:t>
            </w:r>
            <w:proofErr w:type="gramEnd"/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学院的理由</w:t>
            </w:r>
          </w:p>
        </w:tc>
        <w:tc>
          <w:tcPr>
            <w:tcW w:w="7619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</w:tbl>
    <w:p w:rsidR="008A61A4" w:rsidRDefault="008A61A4">
      <w:pPr>
        <w:rPr>
          <w:rFonts w:ascii="宋体" w:eastAsia="宋体" w:hAnsi="宋体"/>
        </w:rPr>
      </w:pPr>
    </w:p>
    <w:p w:rsidR="00911FB2" w:rsidRDefault="008A61A4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596E05" w:rsidRPr="00DE23BB" w:rsidRDefault="00506AA9" w:rsidP="008A61A4">
      <w:pPr>
        <w:wordWrap w:val="0"/>
        <w:jc w:val="right"/>
        <w:rPr>
          <w:rFonts w:ascii="宋体" w:eastAsia="宋体" w:hAnsi="宋体"/>
        </w:rPr>
      </w:pPr>
      <w:r w:rsidRPr="0021287F">
        <w:rPr>
          <w:rFonts w:ascii="宋体" w:eastAsia="宋体" w:hAnsi="宋体" w:hint="eastAsia"/>
          <w:b/>
          <w:bCs/>
        </w:rPr>
        <w:t>学生签名：</w:t>
      </w:r>
      <w:r w:rsidR="00596E05" w:rsidRPr="0021287F">
        <w:rPr>
          <w:rFonts w:ascii="宋体" w:eastAsia="宋体" w:hAnsi="宋体" w:hint="eastAsia"/>
          <w:b/>
          <w:bCs/>
        </w:rPr>
        <w:t xml:space="preserve"> </w:t>
      </w:r>
      <w:r w:rsidR="00596E05" w:rsidRPr="0021287F">
        <w:rPr>
          <w:rFonts w:ascii="宋体" w:eastAsia="宋体" w:hAnsi="宋体"/>
          <w:b/>
          <w:bCs/>
        </w:rPr>
        <w:t xml:space="preserve"> </w:t>
      </w:r>
      <w:r w:rsidR="00596E05">
        <w:rPr>
          <w:rFonts w:ascii="宋体" w:eastAsia="宋体" w:hAnsi="宋体"/>
        </w:rPr>
        <w:t xml:space="preserve">              </w:t>
      </w:r>
      <w:r w:rsidR="00E41F10">
        <w:rPr>
          <w:rFonts w:ascii="宋体" w:eastAsia="宋体" w:hAnsi="宋体"/>
        </w:rPr>
        <w:t xml:space="preserve">      </w:t>
      </w:r>
      <w:r w:rsidR="003E35D8">
        <w:rPr>
          <w:rFonts w:ascii="宋体" w:eastAsia="宋体" w:hAnsi="宋体"/>
        </w:rPr>
        <w:t xml:space="preserve">      </w:t>
      </w:r>
      <w:r w:rsidR="00E41F10">
        <w:rPr>
          <w:rFonts w:ascii="宋体" w:eastAsia="宋体" w:hAnsi="宋体"/>
        </w:rPr>
        <w:t xml:space="preserve"> </w:t>
      </w:r>
      <w:r w:rsidR="00596E05" w:rsidRPr="0021287F">
        <w:rPr>
          <w:rFonts w:ascii="宋体" w:eastAsia="宋体" w:hAnsi="宋体" w:hint="eastAsia"/>
          <w:b/>
          <w:bCs/>
        </w:rPr>
        <w:t>家长签名：</w:t>
      </w:r>
      <w:r w:rsidR="008A61A4">
        <w:rPr>
          <w:rFonts w:ascii="宋体" w:eastAsia="宋体" w:hAnsi="宋体" w:hint="eastAsia"/>
          <w:b/>
          <w:bCs/>
        </w:rPr>
        <w:t xml:space="preserve">                </w:t>
      </w:r>
    </w:p>
    <w:sectPr w:rsidR="00596E05" w:rsidRPr="00DE23BB" w:rsidSect="00506AA9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57" w:rsidRDefault="003B1857" w:rsidP="009A4D86">
      <w:r>
        <w:separator/>
      </w:r>
    </w:p>
  </w:endnote>
  <w:endnote w:type="continuationSeparator" w:id="0">
    <w:p w:rsidR="003B1857" w:rsidRDefault="003B1857" w:rsidP="009A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57" w:rsidRDefault="003B1857" w:rsidP="009A4D86">
      <w:r>
        <w:separator/>
      </w:r>
    </w:p>
  </w:footnote>
  <w:footnote w:type="continuationSeparator" w:id="0">
    <w:p w:rsidR="003B1857" w:rsidRDefault="003B1857" w:rsidP="009A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564CD"/>
    <w:rsid w:val="000413C3"/>
    <w:rsid w:val="00091973"/>
    <w:rsid w:val="000D242B"/>
    <w:rsid w:val="001777C8"/>
    <w:rsid w:val="001E4B94"/>
    <w:rsid w:val="00207D27"/>
    <w:rsid w:val="0021287F"/>
    <w:rsid w:val="002A5A8E"/>
    <w:rsid w:val="002F11CE"/>
    <w:rsid w:val="003312D6"/>
    <w:rsid w:val="00335885"/>
    <w:rsid w:val="003900C8"/>
    <w:rsid w:val="003B1857"/>
    <w:rsid w:val="003E35D8"/>
    <w:rsid w:val="004855E2"/>
    <w:rsid w:val="00506AA9"/>
    <w:rsid w:val="00541E2D"/>
    <w:rsid w:val="00596E05"/>
    <w:rsid w:val="005E1E79"/>
    <w:rsid w:val="00617DFC"/>
    <w:rsid w:val="00625655"/>
    <w:rsid w:val="00681087"/>
    <w:rsid w:val="00707D2F"/>
    <w:rsid w:val="007D06CE"/>
    <w:rsid w:val="008A61A4"/>
    <w:rsid w:val="00911FB2"/>
    <w:rsid w:val="00917598"/>
    <w:rsid w:val="009A4D86"/>
    <w:rsid w:val="009C0F2E"/>
    <w:rsid w:val="009E255F"/>
    <w:rsid w:val="00A368CA"/>
    <w:rsid w:val="00A723D5"/>
    <w:rsid w:val="00C160EC"/>
    <w:rsid w:val="00CD2F1D"/>
    <w:rsid w:val="00CE4A51"/>
    <w:rsid w:val="00D6387B"/>
    <w:rsid w:val="00D948FD"/>
    <w:rsid w:val="00DA20C7"/>
    <w:rsid w:val="00DC1720"/>
    <w:rsid w:val="00DE23BB"/>
    <w:rsid w:val="00DE5671"/>
    <w:rsid w:val="00E41F10"/>
    <w:rsid w:val="00F75B86"/>
    <w:rsid w:val="00FE47E4"/>
    <w:rsid w:val="583564CD"/>
    <w:rsid w:val="591F12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41</cp:revision>
  <dcterms:created xsi:type="dcterms:W3CDTF">2018-09-05T03:17:00Z</dcterms:created>
  <dcterms:modified xsi:type="dcterms:W3CDTF">2019-07-17T09:23:00Z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